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61"/>
        <w:gridCol w:w="4261"/>
      </w:tblGrid>
      <w:tr w:rsidR="00DF1265" w:rsidRPr="00503810" w:rsidTr="00503810">
        <w:tc>
          <w:tcPr>
            <w:tcW w:w="4261" w:type="dxa"/>
          </w:tcPr>
          <w:p w:rsidR="00DF1265" w:rsidRPr="00503810" w:rsidRDefault="00DF1265" w:rsidP="0050381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503810">
              <w:rPr>
                <w:b/>
                <w:sz w:val="28"/>
              </w:rPr>
              <w:t>ΑΙΤΗΣΗ</w:t>
            </w: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t>Του/της</w:t>
            </w: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rPr>
                <w:b/>
              </w:rPr>
              <w:t>Όνομα</w:t>
            </w:r>
            <w:r w:rsidRPr="00503810">
              <w:t>: ____________________________</w:t>
            </w: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rPr>
                <w:b/>
              </w:rPr>
              <w:t>Επώνυμο</w:t>
            </w:r>
            <w:r w:rsidRPr="00503810">
              <w:t>:__________________________</w:t>
            </w: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rPr>
                <w:b/>
              </w:rPr>
              <w:t>Πατρώνυμο</w:t>
            </w:r>
            <w:r w:rsidRPr="00503810">
              <w:t>: ________________________</w:t>
            </w: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rPr>
                <w:b/>
              </w:rPr>
              <w:t>Τηλ</w:t>
            </w:r>
            <w:r w:rsidRPr="00503810">
              <w:t>.: _______________________________</w:t>
            </w: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  <w:rPr>
                <w:b/>
              </w:rPr>
            </w:pP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rPr>
                <w:b/>
              </w:rPr>
              <w:t>Θέμα</w:t>
            </w:r>
            <w:r w:rsidRPr="00503810">
              <w:t>: «Εγγραφή τέκνου στην Α΄ Δημοτικού»</w:t>
            </w: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rPr>
                <w:b/>
              </w:rPr>
              <w:t>Ημερομηνία</w:t>
            </w:r>
            <w:r w:rsidRPr="00503810">
              <w:t xml:space="preserve">: </w:t>
            </w:r>
            <w:r>
              <w:t>Ποταμιά</w:t>
            </w:r>
            <w:r w:rsidRPr="00503810">
              <w:t>,  ___/__/ 20__</w:t>
            </w:r>
          </w:p>
        </w:tc>
        <w:tc>
          <w:tcPr>
            <w:tcW w:w="4261" w:type="dxa"/>
          </w:tcPr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503810">
              <w:rPr>
                <w:b/>
                <w:sz w:val="28"/>
              </w:rPr>
              <w:t>Προς</w:t>
            </w:r>
          </w:p>
          <w:p w:rsidR="00DF1265" w:rsidRPr="00503810" w:rsidRDefault="00DF1265" w:rsidP="0050381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Προϊστάμενο δημοτικού σχολείου Ποταμιάς</w:t>
            </w: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t>Παρακαλώ να εγγράψετε στην Α΄ Δημοτικού του Σχολείου σας του παιδί μου _________</w:t>
            </w:r>
          </w:p>
          <w:p w:rsidR="00DF1265" w:rsidRPr="00503810" w:rsidRDefault="00DF1265" w:rsidP="00503810">
            <w:pPr>
              <w:spacing w:after="0" w:line="360" w:lineRule="auto"/>
            </w:pPr>
            <w:r w:rsidRPr="00503810">
              <w:t>____________________________________</w:t>
            </w: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</w:pPr>
            <w:bookmarkStart w:id="0" w:name="_GoBack"/>
            <w:bookmarkEnd w:id="0"/>
          </w:p>
          <w:p w:rsidR="00DF1265" w:rsidRPr="00503810" w:rsidRDefault="00DF1265" w:rsidP="00503810">
            <w:pPr>
              <w:spacing w:after="0" w:line="360" w:lineRule="auto"/>
            </w:pPr>
          </w:p>
          <w:p w:rsidR="00DF1265" w:rsidRPr="00503810" w:rsidRDefault="00DF1265" w:rsidP="00503810">
            <w:pPr>
              <w:spacing w:after="0" w:line="360" w:lineRule="auto"/>
              <w:jc w:val="center"/>
              <w:rPr>
                <w:b/>
              </w:rPr>
            </w:pPr>
            <w:r w:rsidRPr="00503810">
              <w:rPr>
                <w:b/>
              </w:rPr>
              <w:t>Ο Αιτών/ούσα</w:t>
            </w:r>
          </w:p>
          <w:p w:rsidR="00DF1265" w:rsidRPr="00503810" w:rsidRDefault="00DF1265" w:rsidP="00503810">
            <w:pPr>
              <w:spacing w:after="0" w:line="360" w:lineRule="auto"/>
              <w:jc w:val="center"/>
            </w:pPr>
          </w:p>
          <w:p w:rsidR="00DF1265" w:rsidRPr="00503810" w:rsidRDefault="00DF1265" w:rsidP="00503810">
            <w:pPr>
              <w:spacing w:after="0" w:line="360" w:lineRule="auto"/>
              <w:jc w:val="center"/>
            </w:pPr>
          </w:p>
          <w:p w:rsidR="00DF1265" w:rsidRPr="00503810" w:rsidRDefault="00DF1265" w:rsidP="00503810">
            <w:pPr>
              <w:spacing w:after="0" w:line="360" w:lineRule="auto"/>
              <w:jc w:val="center"/>
            </w:pPr>
            <w:r w:rsidRPr="00503810">
              <w:t>(Υπογραφή)</w:t>
            </w:r>
          </w:p>
        </w:tc>
      </w:tr>
    </w:tbl>
    <w:p w:rsidR="00DF1265" w:rsidRDefault="00DF1265"/>
    <w:sectPr w:rsidR="00DF1265" w:rsidSect="00583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6AE"/>
    <w:rsid w:val="004266AE"/>
    <w:rsid w:val="00503810"/>
    <w:rsid w:val="00583069"/>
    <w:rsid w:val="00620B6E"/>
    <w:rsid w:val="00AE7174"/>
    <w:rsid w:val="00C46523"/>
    <w:rsid w:val="00D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66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69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GRAFEIO</dc:creator>
  <cp:keywords/>
  <dc:description/>
  <cp:lastModifiedBy>ΔΗΜΟΤΙΚΟ ΣΧΟΛΕΙΟ ΠΟΤΑΜΙΑΣ</cp:lastModifiedBy>
  <cp:revision>2</cp:revision>
  <cp:lastPrinted>2014-06-02T05:42:00Z</cp:lastPrinted>
  <dcterms:created xsi:type="dcterms:W3CDTF">2015-06-04T07:24:00Z</dcterms:created>
  <dcterms:modified xsi:type="dcterms:W3CDTF">2015-06-04T07:24:00Z</dcterms:modified>
</cp:coreProperties>
</file>